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94" w:rsidRDefault="00A27694">
      <w:pPr>
        <w:pStyle w:val="Rubrik"/>
        <w:rPr>
          <w:rStyle w:val="Sidnummer"/>
        </w:rPr>
      </w:pPr>
      <w:bookmarkStart w:id="0" w:name="_GoBack"/>
      <w:bookmarkEnd w:id="0"/>
    </w:p>
    <w:p w:rsidR="00A27694" w:rsidRDefault="00A27694">
      <w:pPr>
        <w:pStyle w:val="Rubrik"/>
        <w:rPr>
          <w:rFonts w:ascii="Frutiger 45 Light" w:hAnsi="Frutiger 45 Light" w:cs="Arial"/>
          <w:sz w:val="56"/>
          <w:lang w:val="en-GB"/>
        </w:rPr>
      </w:pPr>
    </w:p>
    <w:p w:rsidR="00A27694" w:rsidRDefault="00A27694">
      <w:pPr>
        <w:pStyle w:val="Rubrik"/>
        <w:rPr>
          <w:rFonts w:ascii="Frutiger 45 Light" w:hAnsi="Frutiger 45 Light" w:cs="Arial"/>
          <w:sz w:val="56"/>
          <w:lang w:val="en-GB"/>
        </w:rPr>
      </w:pPr>
    </w:p>
    <w:p w:rsidR="00A27694" w:rsidRDefault="00A27694">
      <w:pPr>
        <w:pStyle w:val="Rubrik"/>
        <w:rPr>
          <w:rFonts w:ascii="Frutiger 45 Light" w:hAnsi="Frutiger 45 Light" w:cs="Arial"/>
          <w:sz w:val="56"/>
          <w:lang w:val="en-GB"/>
        </w:rPr>
      </w:pPr>
    </w:p>
    <w:p w:rsidR="00A27694" w:rsidRDefault="00A27694">
      <w:pPr>
        <w:pStyle w:val="Rubrik"/>
        <w:rPr>
          <w:rFonts w:ascii="Frutiger 45 Light" w:hAnsi="Frutiger 45 Light" w:cs="Arial"/>
          <w:sz w:val="56"/>
          <w:lang w:val="en-GB"/>
        </w:rPr>
      </w:pPr>
    </w:p>
    <w:p w:rsidR="00A27694" w:rsidRDefault="00FF3A0E">
      <w:pPr>
        <w:pStyle w:val="Huvudtitel"/>
      </w:pPr>
      <w:r>
        <w:t>&lt;skriv titel här&gt;</w:t>
      </w:r>
    </w:p>
    <w:p w:rsidR="00A27694" w:rsidRDefault="00A27694">
      <w:pPr>
        <w:pStyle w:val="Rubrik"/>
        <w:rPr>
          <w:rFonts w:ascii="Frutiger 45 Light" w:hAnsi="Frutiger 45 Light" w:cs="Arial"/>
          <w:sz w:val="56"/>
        </w:rPr>
      </w:pPr>
    </w:p>
    <w:p w:rsidR="00A27694" w:rsidRDefault="00FF3A0E">
      <w:pPr>
        <w:pStyle w:val="Undertitel"/>
      </w:pPr>
      <w:r>
        <w:t>- &lt;skriv undertitel här&gt;</w:t>
      </w:r>
    </w:p>
    <w:p w:rsidR="00A27694" w:rsidRDefault="00A27694">
      <w:pPr>
        <w:pStyle w:val="Rubrik"/>
        <w:rPr>
          <w:rFonts w:ascii="Frutiger 45 Light" w:hAnsi="Frutiger 45 Light" w:cs="Arial"/>
          <w:sz w:val="56"/>
        </w:rPr>
      </w:pPr>
    </w:p>
    <w:p w:rsidR="00A27694" w:rsidRDefault="00A27694">
      <w:pPr>
        <w:pStyle w:val="Rubrik"/>
        <w:rPr>
          <w:rFonts w:ascii="Frutiger 45 Light" w:hAnsi="Frutiger 45 Light" w:cs="Arial"/>
          <w:sz w:val="56"/>
        </w:rPr>
      </w:pPr>
    </w:p>
    <w:p w:rsidR="00A27694" w:rsidRDefault="00A27694">
      <w:pPr>
        <w:pStyle w:val="Rubrik"/>
        <w:rPr>
          <w:rFonts w:ascii="Frutiger 45 Light" w:hAnsi="Frutiger 45 Light" w:cs="Arial"/>
          <w:sz w:val="56"/>
        </w:rPr>
      </w:pPr>
    </w:p>
    <w:p w:rsidR="00A27694" w:rsidRDefault="00A27694">
      <w:pPr>
        <w:pStyle w:val="Rubrik"/>
        <w:rPr>
          <w:rFonts w:ascii="Frutiger 45 Light" w:hAnsi="Frutiger 45 Light" w:cs="Arial"/>
          <w:sz w:val="56"/>
        </w:rPr>
      </w:pPr>
    </w:p>
    <w:p w:rsidR="00A27694" w:rsidRDefault="00A27694">
      <w:pPr>
        <w:pStyle w:val="Rubrik"/>
        <w:rPr>
          <w:rFonts w:ascii="Frutiger 45 Light" w:hAnsi="Frutiger 45 Light" w:cs="Arial"/>
          <w:sz w:val="56"/>
        </w:rPr>
      </w:pPr>
    </w:p>
    <w:p w:rsidR="00A27694" w:rsidRDefault="00FF3A0E">
      <w:pPr>
        <w:pStyle w:val="Rubrik"/>
        <w:jc w:val="center"/>
        <w:rPr>
          <w:rFonts w:ascii="Frutiger 45 Light" w:hAnsi="Frutiger 45 Light" w:cs="Arial"/>
          <w:sz w:val="56"/>
          <w:lang w:val="en-GB"/>
        </w:rPr>
      </w:pPr>
      <w:r>
        <w:rPr>
          <w:rFonts w:ascii="Frutiger 45 Light" w:hAnsi="Frutiger 45 Light" w:cs="Arial"/>
          <w:noProof/>
          <w:sz w:val="56"/>
        </w:rPr>
        <w:drawing>
          <wp:inline distT="0" distB="0" distL="0" distR="0">
            <wp:extent cx="1619250" cy="1638300"/>
            <wp:effectExtent l="0" t="0" r="0" b="0"/>
            <wp:docPr id="1" name="Bild 1" descr="LU_LTH_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_LTH_log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694" w:rsidRDefault="00FF3A0E">
      <w:pPr>
        <w:pStyle w:val="FormatmallCopyright-textCentrerad1"/>
      </w:pPr>
      <w:r>
        <w:t>LTH Ingenjörshögskolan vid Campus Helsingborg</w:t>
      </w:r>
    </w:p>
    <w:p w:rsidR="00A27694" w:rsidRPr="00A60806" w:rsidRDefault="00FF3A0E">
      <w:pPr>
        <w:pStyle w:val="FormatmallCopyright-textCentrerad2"/>
      </w:pPr>
      <w:r w:rsidRPr="00A60806">
        <w:t>&lt;Institution / avdelning&gt;</w:t>
      </w:r>
    </w:p>
    <w:p w:rsidR="00A27694" w:rsidRPr="00A60806" w:rsidRDefault="00A27694">
      <w:pPr>
        <w:pStyle w:val="Rubrik"/>
        <w:rPr>
          <w:rFonts w:ascii="Frutiger 45 Light" w:hAnsi="Frutiger 45 Light" w:cs="Arial"/>
          <w:sz w:val="28"/>
        </w:rPr>
      </w:pPr>
    </w:p>
    <w:p w:rsidR="00A27694" w:rsidRPr="00A60806" w:rsidRDefault="00A27694">
      <w:pPr>
        <w:pStyle w:val="Rubrik"/>
        <w:rPr>
          <w:rFonts w:ascii="Frutiger 45 Light" w:hAnsi="Frutiger 45 Light" w:cs="Arial"/>
          <w:sz w:val="28"/>
        </w:rPr>
      </w:pPr>
    </w:p>
    <w:p w:rsidR="00A27694" w:rsidRPr="00A60806" w:rsidRDefault="00A27694">
      <w:pPr>
        <w:pStyle w:val="Rubrik"/>
        <w:rPr>
          <w:rFonts w:ascii="Frutiger 45 Light" w:hAnsi="Frutiger 45 Light" w:cs="Arial"/>
          <w:b w:val="0"/>
          <w:bCs w:val="0"/>
          <w:sz w:val="28"/>
        </w:rPr>
      </w:pPr>
    </w:p>
    <w:p w:rsidR="00A27694" w:rsidRDefault="00FF3A0E">
      <w:pPr>
        <w:pStyle w:val="Copyright-text"/>
      </w:pPr>
      <w:r>
        <w:t>Examensarbete:</w:t>
      </w:r>
    </w:p>
    <w:p w:rsidR="00A27694" w:rsidRDefault="00FF3A0E">
      <w:pPr>
        <w:pStyle w:val="Copyright-text"/>
      </w:pPr>
      <w:r>
        <w:t>&lt;Namn1&gt;</w:t>
      </w:r>
    </w:p>
    <w:p w:rsidR="00A27694" w:rsidRDefault="00FF3A0E">
      <w:pPr>
        <w:pStyle w:val="Copyright-text"/>
      </w:pPr>
      <w:r>
        <w:t>&lt;Namn2&gt;</w:t>
      </w:r>
    </w:p>
    <w:p w:rsidR="00A27694" w:rsidRDefault="00A27694">
      <w:pPr>
        <w:pStyle w:val="Rubrik"/>
        <w:rPr>
          <w:rFonts w:ascii="Frutiger 45 Light" w:hAnsi="Frutiger 45 Light" w:cs="Arial"/>
          <w:b w:val="0"/>
          <w:bCs w:val="0"/>
          <w:sz w:val="28"/>
        </w:rPr>
      </w:pPr>
    </w:p>
    <w:p w:rsidR="00A27694" w:rsidRDefault="00FF3A0E">
      <w:pPr>
        <w:pStyle w:val="Rubrik"/>
        <w:rPr>
          <w:rFonts w:ascii="Frutiger 45 Light" w:hAnsi="Frutiger 45 Light" w:cs="Arial"/>
          <w:b w:val="0"/>
          <w:bCs w:val="0"/>
          <w:sz w:val="28"/>
        </w:rPr>
      </w:pPr>
      <w:r>
        <w:rPr>
          <w:rFonts w:ascii="Frutiger 45 Light" w:hAnsi="Frutiger 45 Light" w:cs="Arial"/>
          <w:b w:val="0"/>
          <w:bCs w:val="0"/>
          <w:sz w:val="28"/>
        </w:rPr>
        <w:br w:type="page"/>
      </w:r>
    </w:p>
    <w:p w:rsidR="00A27694" w:rsidRDefault="00A27694">
      <w:pPr>
        <w:pStyle w:val="Rubrik"/>
        <w:rPr>
          <w:rFonts w:ascii="Frutiger 45 Light" w:hAnsi="Frutiger 45 Light" w:cs="Arial"/>
          <w:b w:val="0"/>
          <w:bCs w:val="0"/>
          <w:sz w:val="28"/>
        </w:rPr>
      </w:pPr>
    </w:p>
    <w:p w:rsidR="00A27694" w:rsidRDefault="00A27694">
      <w:pPr>
        <w:pStyle w:val="Rubrik"/>
        <w:rPr>
          <w:rFonts w:ascii="Frutiger 45 Light" w:hAnsi="Frutiger 45 Light" w:cs="Arial"/>
          <w:b w:val="0"/>
          <w:bCs w:val="0"/>
          <w:sz w:val="28"/>
        </w:rPr>
      </w:pPr>
    </w:p>
    <w:p w:rsidR="00A27694" w:rsidRDefault="00A27694">
      <w:pPr>
        <w:pStyle w:val="Rubrik"/>
        <w:rPr>
          <w:rFonts w:ascii="Frutiger 45 Light" w:hAnsi="Frutiger 45 Light" w:cs="Arial"/>
          <w:b w:val="0"/>
          <w:bCs w:val="0"/>
          <w:sz w:val="28"/>
        </w:rPr>
      </w:pPr>
    </w:p>
    <w:p w:rsidR="00A27694" w:rsidRDefault="00A27694">
      <w:pPr>
        <w:pStyle w:val="Rubrik"/>
        <w:rPr>
          <w:rFonts w:ascii="Frutiger 45 Light" w:hAnsi="Frutiger 45 Light" w:cs="Arial"/>
          <w:b w:val="0"/>
          <w:bCs w:val="0"/>
          <w:sz w:val="28"/>
        </w:rPr>
      </w:pPr>
    </w:p>
    <w:p w:rsidR="00A27694" w:rsidRDefault="00A27694">
      <w:pPr>
        <w:pStyle w:val="Rubrik"/>
        <w:rPr>
          <w:rFonts w:ascii="Frutiger 45 Light" w:hAnsi="Frutiger 45 Light" w:cs="Arial"/>
          <w:b w:val="0"/>
          <w:bCs w:val="0"/>
          <w:sz w:val="28"/>
        </w:rPr>
      </w:pPr>
    </w:p>
    <w:p w:rsidR="00A27694" w:rsidRDefault="00A27694">
      <w:pPr>
        <w:pStyle w:val="Rubrik"/>
        <w:rPr>
          <w:rFonts w:ascii="Frutiger 45 Light" w:hAnsi="Frutiger 45 Light" w:cs="Arial"/>
          <w:b w:val="0"/>
          <w:bCs w:val="0"/>
          <w:sz w:val="28"/>
        </w:rPr>
      </w:pPr>
    </w:p>
    <w:p w:rsidR="00A27694" w:rsidRDefault="00A27694">
      <w:pPr>
        <w:pStyle w:val="Rubrik"/>
        <w:rPr>
          <w:rFonts w:ascii="Frutiger 45 Light" w:hAnsi="Frutiger 45 Light" w:cs="Arial"/>
          <w:b w:val="0"/>
          <w:bCs w:val="0"/>
          <w:sz w:val="28"/>
        </w:rPr>
      </w:pPr>
    </w:p>
    <w:p w:rsidR="00A27694" w:rsidRDefault="00A27694">
      <w:pPr>
        <w:pStyle w:val="Rubrik"/>
        <w:rPr>
          <w:rFonts w:ascii="Frutiger 45 Light" w:hAnsi="Frutiger 45 Light" w:cs="Arial"/>
          <w:b w:val="0"/>
          <w:bCs w:val="0"/>
          <w:sz w:val="28"/>
        </w:rPr>
      </w:pPr>
    </w:p>
    <w:p w:rsidR="00A27694" w:rsidRDefault="00A27694">
      <w:pPr>
        <w:pStyle w:val="Rubrik"/>
        <w:rPr>
          <w:rFonts w:ascii="Frutiger 45 Light" w:hAnsi="Frutiger 45 Light" w:cs="Arial"/>
          <w:b w:val="0"/>
          <w:bCs w:val="0"/>
          <w:sz w:val="28"/>
        </w:rPr>
      </w:pPr>
    </w:p>
    <w:p w:rsidR="00A27694" w:rsidRDefault="00A27694">
      <w:pPr>
        <w:pStyle w:val="Rubrik"/>
        <w:rPr>
          <w:rFonts w:ascii="Frutiger 45 Light" w:hAnsi="Frutiger 45 Light" w:cs="Arial"/>
          <w:b w:val="0"/>
          <w:bCs w:val="0"/>
          <w:sz w:val="28"/>
        </w:rPr>
      </w:pPr>
    </w:p>
    <w:p w:rsidR="00A27694" w:rsidRDefault="00A27694">
      <w:pPr>
        <w:pStyle w:val="Rubrik"/>
        <w:rPr>
          <w:rFonts w:ascii="Frutiger 45 Light" w:hAnsi="Frutiger 45 Light" w:cs="Arial"/>
          <w:b w:val="0"/>
          <w:bCs w:val="0"/>
          <w:sz w:val="28"/>
        </w:rPr>
      </w:pPr>
    </w:p>
    <w:p w:rsidR="00A27694" w:rsidRDefault="00A27694">
      <w:pPr>
        <w:pStyle w:val="Rubrik"/>
        <w:rPr>
          <w:rFonts w:ascii="Frutiger 45 Light" w:hAnsi="Frutiger 45 Light" w:cs="Arial"/>
          <w:b w:val="0"/>
          <w:bCs w:val="0"/>
          <w:sz w:val="28"/>
        </w:rPr>
      </w:pPr>
    </w:p>
    <w:p w:rsidR="00A27694" w:rsidRDefault="00A27694">
      <w:pPr>
        <w:pStyle w:val="Rubrik"/>
        <w:rPr>
          <w:rFonts w:ascii="Frutiger 45 Light" w:hAnsi="Frutiger 45 Light" w:cs="Arial"/>
          <w:b w:val="0"/>
          <w:bCs w:val="0"/>
          <w:sz w:val="28"/>
        </w:rPr>
      </w:pPr>
    </w:p>
    <w:p w:rsidR="00A27694" w:rsidRDefault="00A27694">
      <w:pPr>
        <w:pStyle w:val="Rubrik"/>
        <w:rPr>
          <w:rFonts w:ascii="Frutiger 45 Light" w:hAnsi="Frutiger 45 Light" w:cs="Arial"/>
          <w:b w:val="0"/>
          <w:bCs w:val="0"/>
          <w:sz w:val="28"/>
        </w:rPr>
      </w:pPr>
    </w:p>
    <w:p w:rsidR="00A27694" w:rsidRDefault="00A27694">
      <w:pPr>
        <w:pStyle w:val="Rubrik"/>
        <w:rPr>
          <w:rFonts w:ascii="Frutiger 45 Light" w:hAnsi="Frutiger 45 Light" w:cs="Arial"/>
          <w:b w:val="0"/>
          <w:bCs w:val="0"/>
          <w:sz w:val="28"/>
        </w:rPr>
      </w:pPr>
    </w:p>
    <w:p w:rsidR="00A27694" w:rsidRDefault="00A27694">
      <w:pPr>
        <w:pStyle w:val="Rubrik"/>
        <w:rPr>
          <w:rFonts w:ascii="Frutiger 45 Light" w:hAnsi="Frutiger 45 Light" w:cs="Arial"/>
          <w:b w:val="0"/>
          <w:bCs w:val="0"/>
          <w:sz w:val="28"/>
        </w:rPr>
      </w:pPr>
    </w:p>
    <w:p w:rsidR="00A27694" w:rsidRDefault="00A27694">
      <w:pPr>
        <w:pStyle w:val="Rubrik"/>
        <w:rPr>
          <w:rFonts w:ascii="Frutiger 45 Light" w:hAnsi="Frutiger 45 Light" w:cs="Arial"/>
          <w:b w:val="0"/>
          <w:bCs w:val="0"/>
          <w:sz w:val="28"/>
        </w:rPr>
      </w:pPr>
    </w:p>
    <w:p w:rsidR="00A27694" w:rsidRDefault="00A27694">
      <w:pPr>
        <w:pStyle w:val="Rubrik"/>
        <w:rPr>
          <w:rFonts w:ascii="Frutiger 45 Light" w:hAnsi="Frutiger 45 Light" w:cs="Arial"/>
          <w:b w:val="0"/>
          <w:bCs w:val="0"/>
          <w:sz w:val="28"/>
        </w:rPr>
      </w:pPr>
    </w:p>
    <w:p w:rsidR="00A27694" w:rsidRDefault="00A27694">
      <w:pPr>
        <w:pStyle w:val="Rubrik"/>
        <w:rPr>
          <w:rFonts w:ascii="Frutiger 45 Light" w:hAnsi="Frutiger 45 Light" w:cs="Arial"/>
          <w:b w:val="0"/>
          <w:bCs w:val="0"/>
          <w:sz w:val="28"/>
        </w:rPr>
      </w:pPr>
    </w:p>
    <w:p w:rsidR="00A27694" w:rsidRDefault="00A27694">
      <w:pPr>
        <w:pStyle w:val="Rubrik"/>
        <w:rPr>
          <w:rFonts w:ascii="Frutiger 45 Light" w:hAnsi="Frutiger 45 Light" w:cs="Arial"/>
          <w:b w:val="0"/>
          <w:bCs w:val="0"/>
          <w:sz w:val="28"/>
        </w:rPr>
      </w:pPr>
    </w:p>
    <w:p w:rsidR="00A27694" w:rsidRDefault="00A27694">
      <w:pPr>
        <w:pStyle w:val="Rubrik"/>
        <w:rPr>
          <w:rFonts w:ascii="Frutiger 45 Light" w:hAnsi="Frutiger 45 Light" w:cs="Arial"/>
          <w:b w:val="0"/>
          <w:bCs w:val="0"/>
          <w:sz w:val="28"/>
        </w:rPr>
      </w:pPr>
    </w:p>
    <w:p w:rsidR="00A27694" w:rsidRDefault="00A27694">
      <w:pPr>
        <w:pStyle w:val="Rubrik"/>
        <w:rPr>
          <w:rFonts w:ascii="Frutiger 45 Light" w:hAnsi="Frutiger 45 Light" w:cs="Arial"/>
          <w:b w:val="0"/>
          <w:bCs w:val="0"/>
          <w:sz w:val="28"/>
        </w:rPr>
      </w:pPr>
    </w:p>
    <w:p w:rsidR="00A27694" w:rsidRDefault="00A27694">
      <w:pPr>
        <w:pStyle w:val="Rubrik"/>
        <w:rPr>
          <w:rFonts w:ascii="Frutiger 45 Light" w:hAnsi="Frutiger 45 Light" w:cs="Arial"/>
          <w:b w:val="0"/>
          <w:bCs w:val="0"/>
          <w:sz w:val="28"/>
        </w:rPr>
      </w:pPr>
    </w:p>
    <w:p w:rsidR="00A27694" w:rsidRDefault="00FF3A0E">
      <w:pPr>
        <w:pStyle w:val="Copyright-text"/>
      </w:pPr>
      <w:r>
        <w:rPr>
          <w:b/>
          <w:bCs/>
          <w:lang w:val="en-GB"/>
        </w:rPr>
        <w:sym w:font="Symbol" w:char="F0D3"/>
      </w:r>
      <w:r>
        <w:t xml:space="preserve"> Copyright &lt;Namn1&gt;, &lt;Namn2&gt;</w:t>
      </w:r>
    </w:p>
    <w:p w:rsidR="00A27694" w:rsidRDefault="00A27694">
      <w:pPr>
        <w:pStyle w:val="Copyright-text"/>
      </w:pPr>
    </w:p>
    <w:p w:rsidR="00A27694" w:rsidRDefault="00FF3A0E">
      <w:pPr>
        <w:pStyle w:val="Copyright-text"/>
      </w:pPr>
      <w:r>
        <w:t>LTH Ingenjörshögskolan vid Campus Helsingborg</w:t>
      </w:r>
    </w:p>
    <w:p w:rsidR="00A27694" w:rsidRDefault="00FF3A0E">
      <w:pPr>
        <w:pStyle w:val="Copyright-text"/>
      </w:pPr>
      <w:r>
        <w:t>Lunds universitet</w:t>
      </w:r>
    </w:p>
    <w:p w:rsidR="00A27694" w:rsidRPr="00A60806" w:rsidRDefault="00FF3A0E">
      <w:pPr>
        <w:pStyle w:val="Copyright-text"/>
        <w:rPr>
          <w:lang w:val="en-US"/>
        </w:rPr>
      </w:pPr>
      <w:r w:rsidRPr="00A60806">
        <w:rPr>
          <w:lang w:val="en-US"/>
        </w:rPr>
        <w:t>Box 882</w:t>
      </w:r>
    </w:p>
    <w:p w:rsidR="00A27694" w:rsidRDefault="00FF3A0E">
      <w:pPr>
        <w:pStyle w:val="Copyright-text"/>
        <w:rPr>
          <w:lang w:val="en-GB"/>
        </w:rPr>
      </w:pPr>
      <w:r>
        <w:rPr>
          <w:lang w:val="en-GB"/>
        </w:rPr>
        <w:t>251 08 Helsingborg</w:t>
      </w:r>
    </w:p>
    <w:p w:rsidR="00A27694" w:rsidRDefault="00A27694">
      <w:pPr>
        <w:pStyle w:val="Copyright-text"/>
        <w:rPr>
          <w:lang w:val="en-GB"/>
        </w:rPr>
      </w:pPr>
    </w:p>
    <w:p w:rsidR="00A27694" w:rsidRDefault="00FF3A0E">
      <w:pPr>
        <w:pStyle w:val="Copyright-text"/>
        <w:rPr>
          <w:lang w:val="en-GB"/>
        </w:rPr>
      </w:pPr>
      <w:r>
        <w:rPr>
          <w:lang w:val="en-GB"/>
        </w:rPr>
        <w:t>LTH School of Engineering</w:t>
      </w:r>
    </w:p>
    <w:p w:rsidR="00A27694" w:rsidRPr="00A60806" w:rsidRDefault="00FF3A0E">
      <w:pPr>
        <w:pStyle w:val="Copyright-text"/>
      </w:pPr>
      <w:r w:rsidRPr="00A60806">
        <w:t>Lund University</w:t>
      </w:r>
    </w:p>
    <w:p w:rsidR="00A27694" w:rsidRPr="00A60806" w:rsidRDefault="00FF3A0E">
      <w:pPr>
        <w:pStyle w:val="Copyright-text"/>
      </w:pPr>
      <w:r w:rsidRPr="00A60806">
        <w:t>Box 882</w:t>
      </w:r>
    </w:p>
    <w:p w:rsidR="00A27694" w:rsidRDefault="00FF3A0E">
      <w:pPr>
        <w:pStyle w:val="Copyright-text"/>
      </w:pPr>
      <w:r>
        <w:t>SE-251 08 Helsingborg</w:t>
      </w:r>
    </w:p>
    <w:p w:rsidR="00A27694" w:rsidRDefault="00FF3A0E">
      <w:pPr>
        <w:pStyle w:val="Copyright-text"/>
      </w:pPr>
      <w:r>
        <w:t>Sweden</w:t>
      </w:r>
    </w:p>
    <w:p w:rsidR="00A27694" w:rsidRDefault="00A27694">
      <w:pPr>
        <w:pStyle w:val="Copyright-text"/>
      </w:pPr>
    </w:p>
    <w:p w:rsidR="00A27694" w:rsidRDefault="00FF3A0E">
      <w:pPr>
        <w:pStyle w:val="Copyright-text"/>
      </w:pPr>
      <w:r>
        <w:t>Tryckt i Sverige</w:t>
      </w:r>
    </w:p>
    <w:p w:rsidR="00A27694" w:rsidRDefault="00FF3A0E">
      <w:pPr>
        <w:pStyle w:val="Copyright-text"/>
      </w:pPr>
      <w:r>
        <w:t xml:space="preserve">Media-Tryck </w:t>
      </w:r>
    </w:p>
    <w:p w:rsidR="00A27694" w:rsidRDefault="00FF3A0E">
      <w:pPr>
        <w:pStyle w:val="Copyright-text"/>
      </w:pPr>
      <w:r>
        <w:t>Biblioteksdirektionen</w:t>
      </w:r>
    </w:p>
    <w:p w:rsidR="00A27694" w:rsidRDefault="00FF3A0E">
      <w:pPr>
        <w:pStyle w:val="Copyright-text"/>
      </w:pPr>
      <w:r>
        <w:t>Lunds universitet</w:t>
      </w:r>
    </w:p>
    <w:p w:rsidR="00A27694" w:rsidRDefault="00FF3A0E">
      <w:pPr>
        <w:pStyle w:val="Copyright-text"/>
      </w:pPr>
      <w:r>
        <w:t>Lund &lt;2006&gt;</w:t>
      </w:r>
    </w:p>
    <w:p w:rsidR="00A27694" w:rsidRDefault="00FF3A0E">
      <w:pPr>
        <w:pStyle w:val="Rubrik"/>
      </w:pPr>
      <w:r>
        <w:br w:type="page"/>
      </w:r>
      <w:r>
        <w:lastRenderedPageBreak/>
        <w:t>Sammanfattning</w:t>
      </w:r>
    </w:p>
    <w:p w:rsidR="00A27694" w:rsidRDefault="00A27694"/>
    <w:p w:rsidR="00A27694" w:rsidRDefault="00FF3A0E">
      <w:pPr>
        <w:rPr>
          <w:rFonts w:cs="Arial"/>
        </w:rPr>
      </w:pPr>
      <w:r>
        <w:t>&lt;här skrivs text in&gt;</w:t>
      </w:r>
    </w:p>
    <w:p w:rsidR="00A27694" w:rsidRDefault="00A27694">
      <w:pPr>
        <w:rPr>
          <w:rFonts w:cs="Arial"/>
        </w:rPr>
      </w:pPr>
    </w:p>
    <w:p w:rsidR="00A27694" w:rsidRDefault="00FF3A0E">
      <w:pPr>
        <w:rPr>
          <w:rFonts w:cs="Arial"/>
        </w:rPr>
      </w:pPr>
      <w:r>
        <w:rPr>
          <w:rFonts w:cs="Arial"/>
        </w:rPr>
        <w:t>Nyckelord: &lt;här skrivs nyckelord in&gt;</w:t>
      </w:r>
    </w:p>
    <w:p w:rsidR="00A27694" w:rsidRPr="00A60806" w:rsidRDefault="00FF3A0E">
      <w:pPr>
        <w:pStyle w:val="Rubrik"/>
        <w:rPr>
          <w:lang w:val="en-US"/>
        </w:rPr>
      </w:pPr>
      <w:r w:rsidRPr="00A60806">
        <w:rPr>
          <w:lang w:val="en-US"/>
        </w:rPr>
        <w:br w:type="page"/>
      </w:r>
      <w:r w:rsidRPr="00A60806">
        <w:rPr>
          <w:lang w:val="en-US"/>
        </w:rPr>
        <w:lastRenderedPageBreak/>
        <w:t>Abstract</w:t>
      </w:r>
    </w:p>
    <w:p w:rsidR="00A27694" w:rsidRDefault="00A27694">
      <w:pPr>
        <w:rPr>
          <w:lang w:val="en-GB"/>
        </w:rPr>
      </w:pPr>
    </w:p>
    <w:p w:rsidR="00A27694" w:rsidRDefault="00FF3A0E">
      <w:pPr>
        <w:rPr>
          <w:rFonts w:cs="Arial"/>
          <w:lang w:val="en-GB"/>
        </w:rPr>
      </w:pPr>
      <w:r>
        <w:rPr>
          <w:lang w:val="en-GB"/>
        </w:rPr>
        <w:t>&lt;</w:t>
      </w:r>
      <w:proofErr w:type="gramStart"/>
      <w:r>
        <w:rPr>
          <w:lang w:val="en-GB"/>
        </w:rPr>
        <w:t>put</w:t>
      </w:r>
      <w:proofErr w:type="gramEnd"/>
      <w:r>
        <w:rPr>
          <w:lang w:val="en-GB"/>
        </w:rPr>
        <w:t xml:space="preserve"> your abstract text here&gt;</w:t>
      </w:r>
    </w:p>
    <w:p w:rsidR="00A27694" w:rsidRDefault="00A27694">
      <w:pPr>
        <w:rPr>
          <w:lang w:val="en-GB"/>
        </w:rPr>
      </w:pPr>
    </w:p>
    <w:p w:rsidR="00A27694" w:rsidRDefault="00FF3A0E">
      <w:pPr>
        <w:rPr>
          <w:sz w:val="24"/>
          <w:lang w:val="en-GB"/>
        </w:rPr>
      </w:pPr>
      <w:r>
        <w:rPr>
          <w:lang w:val="en-GB"/>
        </w:rPr>
        <w:t>Keywords: &lt;put your keywords here&gt;</w:t>
      </w:r>
    </w:p>
    <w:p w:rsidR="00A27694" w:rsidRDefault="00FF3A0E">
      <w:pPr>
        <w:pStyle w:val="Rubrik"/>
      </w:pPr>
      <w:r w:rsidRPr="00A60806">
        <w:br w:type="page"/>
      </w:r>
      <w:r>
        <w:lastRenderedPageBreak/>
        <w:t>Förord</w:t>
      </w:r>
    </w:p>
    <w:p w:rsidR="00A27694" w:rsidRDefault="00A27694">
      <w:pPr>
        <w:pStyle w:val="Rubrik"/>
        <w:rPr>
          <w:b w:val="0"/>
          <w:bCs w:val="0"/>
          <w:sz w:val="28"/>
        </w:rPr>
      </w:pPr>
    </w:p>
    <w:p w:rsidR="00A27694" w:rsidRDefault="00FF3A0E">
      <w:r>
        <w:t>&lt;skriv förords text här&gt;</w:t>
      </w:r>
    </w:p>
    <w:p w:rsidR="00A27694" w:rsidRDefault="00FF3A0E">
      <w:pPr>
        <w:pStyle w:val="Rubrik"/>
      </w:pPr>
      <w:r>
        <w:br w:type="page"/>
      </w:r>
      <w:r>
        <w:lastRenderedPageBreak/>
        <w:t>Innehållsförteckning</w:t>
      </w:r>
    </w:p>
    <w:p w:rsidR="00A27694" w:rsidRDefault="00A27694"/>
    <w:p w:rsidR="00A27694" w:rsidRDefault="00FF3A0E">
      <w:pPr>
        <w:pStyle w:val="Innehll1"/>
        <w:rPr>
          <w:sz w:val="24"/>
          <w:szCs w:val="24"/>
        </w:rPr>
      </w:pPr>
      <w:r>
        <w:fldChar w:fldCharType="begin"/>
      </w:r>
      <w:r>
        <w:instrText xml:space="preserve"> TOC \o "1-4" \h \z </w:instrText>
      </w:r>
      <w:r>
        <w:fldChar w:fldCharType="separate"/>
      </w:r>
      <w:hyperlink w:anchor="_Toc129668295" w:history="1">
        <w:r>
          <w:rPr>
            <w:rStyle w:val="Hyperlnk"/>
          </w:rPr>
          <w:t>1 &lt;kapitel rubrik 1&gt;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_Toc129668295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27694" w:rsidRDefault="00A60806">
      <w:pPr>
        <w:pStyle w:val="Innehll2"/>
        <w:rPr>
          <w:sz w:val="24"/>
          <w:szCs w:val="24"/>
        </w:rPr>
      </w:pPr>
      <w:hyperlink w:anchor="_Toc129668296" w:history="1">
        <w:r w:rsidR="00FF3A0E">
          <w:rPr>
            <w:rStyle w:val="Hyperlnk"/>
          </w:rPr>
          <w:t>1.1 &lt;underkapitel rubrik 2&gt;</w:t>
        </w:r>
        <w:r w:rsidR="00FF3A0E">
          <w:rPr>
            <w:webHidden/>
          </w:rPr>
          <w:tab/>
        </w:r>
        <w:r w:rsidR="00FF3A0E">
          <w:rPr>
            <w:webHidden/>
          </w:rPr>
          <w:fldChar w:fldCharType="begin"/>
        </w:r>
        <w:r w:rsidR="00FF3A0E">
          <w:rPr>
            <w:webHidden/>
          </w:rPr>
          <w:instrText xml:space="preserve"> PAGEREF _Toc129668296 \h </w:instrText>
        </w:r>
        <w:r w:rsidR="00FF3A0E">
          <w:rPr>
            <w:webHidden/>
          </w:rPr>
        </w:r>
        <w:r w:rsidR="00FF3A0E">
          <w:rPr>
            <w:webHidden/>
          </w:rPr>
          <w:fldChar w:fldCharType="separate"/>
        </w:r>
        <w:r w:rsidR="00FF3A0E">
          <w:rPr>
            <w:webHidden/>
          </w:rPr>
          <w:t>2</w:t>
        </w:r>
        <w:r w:rsidR="00FF3A0E">
          <w:rPr>
            <w:webHidden/>
          </w:rPr>
          <w:fldChar w:fldCharType="end"/>
        </w:r>
      </w:hyperlink>
    </w:p>
    <w:p w:rsidR="00A27694" w:rsidRDefault="00A60806">
      <w:pPr>
        <w:pStyle w:val="Innehll3"/>
        <w:rPr>
          <w:sz w:val="24"/>
          <w:szCs w:val="24"/>
        </w:rPr>
      </w:pPr>
      <w:hyperlink w:anchor="_Toc129668297" w:history="1">
        <w:r w:rsidR="00FF3A0E">
          <w:rPr>
            <w:rStyle w:val="Hyperlnk"/>
          </w:rPr>
          <w:t>1.1.1 &lt;underkapitel rubrik 3&gt;</w:t>
        </w:r>
        <w:r w:rsidR="00FF3A0E">
          <w:rPr>
            <w:webHidden/>
          </w:rPr>
          <w:tab/>
        </w:r>
        <w:r w:rsidR="00FF3A0E">
          <w:rPr>
            <w:webHidden/>
          </w:rPr>
          <w:fldChar w:fldCharType="begin"/>
        </w:r>
        <w:r w:rsidR="00FF3A0E">
          <w:rPr>
            <w:webHidden/>
          </w:rPr>
          <w:instrText xml:space="preserve"> PAGEREF _Toc129668297 \h </w:instrText>
        </w:r>
        <w:r w:rsidR="00FF3A0E">
          <w:rPr>
            <w:webHidden/>
          </w:rPr>
        </w:r>
        <w:r w:rsidR="00FF3A0E">
          <w:rPr>
            <w:webHidden/>
          </w:rPr>
          <w:fldChar w:fldCharType="separate"/>
        </w:r>
        <w:r w:rsidR="00FF3A0E">
          <w:rPr>
            <w:webHidden/>
          </w:rPr>
          <w:t>2</w:t>
        </w:r>
        <w:r w:rsidR="00FF3A0E">
          <w:rPr>
            <w:webHidden/>
          </w:rPr>
          <w:fldChar w:fldCharType="end"/>
        </w:r>
      </w:hyperlink>
    </w:p>
    <w:p w:rsidR="00A27694" w:rsidRDefault="00A60806">
      <w:pPr>
        <w:pStyle w:val="Innehll4"/>
        <w:rPr>
          <w:sz w:val="24"/>
          <w:szCs w:val="24"/>
          <w:lang w:val="sv-SE"/>
        </w:rPr>
      </w:pPr>
      <w:hyperlink w:anchor="_Toc129668298" w:history="1">
        <w:r w:rsidR="00FF3A0E">
          <w:rPr>
            <w:rStyle w:val="Hyperlnk"/>
          </w:rPr>
          <w:t>1.1.1.1 &lt;underkapitel rubrik 4&gt;</w:t>
        </w:r>
        <w:r w:rsidR="00FF3A0E">
          <w:rPr>
            <w:webHidden/>
          </w:rPr>
          <w:tab/>
        </w:r>
        <w:r w:rsidR="00FF3A0E">
          <w:rPr>
            <w:webHidden/>
          </w:rPr>
          <w:fldChar w:fldCharType="begin"/>
        </w:r>
        <w:r w:rsidR="00FF3A0E">
          <w:rPr>
            <w:webHidden/>
          </w:rPr>
          <w:instrText xml:space="preserve"> PAGEREF _Toc129668298 \h </w:instrText>
        </w:r>
        <w:r w:rsidR="00FF3A0E">
          <w:rPr>
            <w:webHidden/>
          </w:rPr>
        </w:r>
        <w:r w:rsidR="00FF3A0E">
          <w:rPr>
            <w:webHidden/>
          </w:rPr>
          <w:fldChar w:fldCharType="separate"/>
        </w:r>
        <w:r w:rsidR="00FF3A0E">
          <w:rPr>
            <w:webHidden/>
          </w:rPr>
          <w:t>2</w:t>
        </w:r>
        <w:r w:rsidR="00FF3A0E">
          <w:rPr>
            <w:webHidden/>
          </w:rPr>
          <w:fldChar w:fldCharType="end"/>
        </w:r>
      </w:hyperlink>
    </w:p>
    <w:p w:rsidR="00A27694" w:rsidRDefault="00FF3A0E">
      <w:pPr>
        <w:pStyle w:val="Innehll4"/>
      </w:pPr>
      <w:r>
        <w:fldChar w:fldCharType="end"/>
      </w:r>
    </w:p>
    <w:p w:rsidR="00A27694" w:rsidRDefault="00A27694">
      <w:pPr>
        <w:rPr>
          <w:lang w:val="en-GB"/>
        </w:rPr>
      </w:pPr>
    </w:p>
    <w:p w:rsidR="00A27694" w:rsidRDefault="00A27694">
      <w:pPr>
        <w:rPr>
          <w:lang w:val="en-GB"/>
        </w:rPr>
        <w:sectPr w:rsidR="00A27694">
          <w:footerReference w:type="default" r:id="rId8"/>
          <w:pgSz w:w="11906" w:h="16838" w:code="9"/>
          <w:pgMar w:top="1389" w:right="1162" w:bottom="1389" w:left="567" w:header="709" w:footer="709" w:gutter="1332"/>
          <w:cols w:space="708"/>
          <w:docGrid w:linePitch="360"/>
        </w:sectPr>
      </w:pPr>
    </w:p>
    <w:p w:rsidR="00A27694" w:rsidRDefault="00FF3A0E">
      <w:pPr>
        <w:pStyle w:val="Rubrik"/>
      </w:pPr>
      <w:r>
        <w:lastRenderedPageBreak/>
        <w:t>Inledning</w:t>
      </w:r>
    </w:p>
    <w:p w:rsidR="00A27694" w:rsidRDefault="00A27694">
      <w:pPr>
        <w:pStyle w:val="Rubrik"/>
        <w:rPr>
          <w:b w:val="0"/>
          <w:bCs w:val="0"/>
          <w:sz w:val="28"/>
        </w:rPr>
      </w:pPr>
    </w:p>
    <w:p w:rsidR="00A27694" w:rsidRDefault="00FF3A0E">
      <w:r>
        <w:t>&lt;här skrivs inledningen&gt;</w:t>
      </w:r>
    </w:p>
    <w:p w:rsidR="00A27694" w:rsidRDefault="00FF3A0E">
      <w:pPr>
        <w:pStyle w:val="Rubrik1"/>
      </w:pPr>
      <w:r>
        <w:br w:type="page"/>
      </w:r>
      <w:bookmarkStart w:id="1" w:name="_Toc129087910"/>
      <w:bookmarkStart w:id="2" w:name="_Toc129668295"/>
      <w:r>
        <w:lastRenderedPageBreak/>
        <w:t>&lt;kapitel rubrik 1&gt;</w:t>
      </w:r>
      <w:bookmarkEnd w:id="1"/>
      <w:bookmarkEnd w:id="2"/>
    </w:p>
    <w:p w:rsidR="00A27694" w:rsidRDefault="00FF3A0E">
      <w:r>
        <w:t>&lt;Här kan man skriva.&gt;</w:t>
      </w:r>
    </w:p>
    <w:p w:rsidR="00A27694" w:rsidRDefault="00FF3A0E">
      <w:pPr>
        <w:pStyle w:val="Rubrik2"/>
      </w:pPr>
      <w:bookmarkStart w:id="3" w:name="_Toc129087911"/>
      <w:bookmarkStart w:id="4" w:name="_Toc129668296"/>
      <w:r>
        <w:t>&lt;underkapitel rubrik 2&gt;</w:t>
      </w:r>
      <w:bookmarkEnd w:id="3"/>
      <w:bookmarkEnd w:id="4"/>
    </w:p>
    <w:p w:rsidR="00A27694" w:rsidRDefault="00FF3A0E">
      <w:r>
        <w:t>&lt;Här kan man skriva saker.&gt;</w:t>
      </w:r>
    </w:p>
    <w:p w:rsidR="00A27694" w:rsidRDefault="00FF3A0E">
      <w:pPr>
        <w:pStyle w:val="Rubrik3"/>
      </w:pPr>
      <w:bookmarkStart w:id="5" w:name="_Toc129087912"/>
      <w:bookmarkStart w:id="6" w:name="_Toc129668297"/>
      <w:r>
        <w:t>&lt;underkapitel rubrik 3&gt;</w:t>
      </w:r>
      <w:bookmarkEnd w:id="5"/>
      <w:bookmarkEnd w:id="6"/>
    </w:p>
    <w:p w:rsidR="00A27694" w:rsidRDefault="00FF3A0E">
      <w:r>
        <w:rPr>
          <w:rFonts w:cs="Arial"/>
          <w:bCs/>
          <w:szCs w:val="26"/>
        </w:rPr>
        <w:t>&lt;Här kan man skriva intressanta saker.&gt;</w:t>
      </w:r>
    </w:p>
    <w:p w:rsidR="00A27694" w:rsidRDefault="00FF3A0E">
      <w:pPr>
        <w:pStyle w:val="Rubrik4"/>
      </w:pPr>
      <w:bookmarkStart w:id="7" w:name="_Toc129087913"/>
      <w:bookmarkStart w:id="8" w:name="_Toc129668298"/>
      <w:r>
        <w:t>&lt;underkapitel rubrik 4&gt;</w:t>
      </w:r>
      <w:bookmarkEnd w:id="7"/>
      <w:bookmarkEnd w:id="8"/>
    </w:p>
    <w:p w:rsidR="00FF3A0E" w:rsidRDefault="00FF3A0E">
      <w:r>
        <w:t>&lt;Här kan man skriva mycket intressanta saker.&gt;</w:t>
      </w:r>
    </w:p>
    <w:sectPr w:rsidR="00FF3A0E">
      <w:headerReference w:type="even" r:id="rId9"/>
      <w:footerReference w:type="even" r:id="rId10"/>
      <w:footerReference w:type="default" r:id="rId11"/>
      <w:type w:val="oddPage"/>
      <w:pgSz w:w="11906" w:h="16838" w:code="9"/>
      <w:pgMar w:top="1389" w:right="1162" w:bottom="1389" w:left="567" w:header="709" w:footer="709" w:gutter="1332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0E" w:rsidRDefault="00FF3A0E">
      <w:r>
        <w:separator/>
      </w:r>
    </w:p>
  </w:endnote>
  <w:endnote w:type="continuationSeparator" w:id="0">
    <w:p w:rsidR="00FF3A0E" w:rsidRDefault="00FF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Frutiger LT Std 45 Light"/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94" w:rsidRDefault="00A27694">
    <w:pPr>
      <w:pStyle w:val="Sidfot"/>
      <w:framePr w:wrap="around" w:vAnchor="text" w:hAnchor="margin" w:xAlign="outside" w:y="1"/>
      <w:rPr>
        <w:rStyle w:val="Sidnummer"/>
      </w:rPr>
    </w:pPr>
  </w:p>
  <w:p w:rsidR="00A27694" w:rsidRDefault="00A27694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94" w:rsidRDefault="00FF3A0E">
    <w:pPr>
      <w:pStyle w:val="Sidfot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A27694" w:rsidRDefault="00A27694">
    <w:pPr>
      <w:pStyle w:val="Sidfot"/>
      <w:framePr w:wrap="around" w:vAnchor="text" w:hAnchor="margin" w:xAlign="outside" w:y="1"/>
      <w:ind w:right="360" w:firstLine="360"/>
      <w:jc w:val="right"/>
      <w:rPr>
        <w:rStyle w:val="Sidnummer"/>
      </w:rPr>
    </w:pPr>
  </w:p>
  <w:p w:rsidR="00A27694" w:rsidRDefault="00A27694">
    <w:pPr>
      <w:pStyle w:val="Sidfot"/>
      <w:ind w:right="360"/>
    </w:pPr>
  </w:p>
  <w:p w:rsidR="00A27694" w:rsidRDefault="00A2769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94" w:rsidRDefault="00FF3A0E">
    <w:pPr>
      <w:pStyle w:val="Sidfot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60806">
      <w:rPr>
        <w:rStyle w:val="Sidnummer"/>
        <w:noProof/>
      </w:rPr>
      <w:t>2</w:t>
    </w:r>
    <w:r>
      <w:rPr>
        <w:rStyle w:val="Sidnummer"/>
      </w:rPr>
      <w:fldChar w:fldCharType="end"/>
    </w:r>
  </w:p>
  <w:p w:rsidR="00A27694" w:rsidRDefault="00A27694">
    <w:pPr>
      <w:pStyle w:val="Sidfot"/>
      <w:ind w:right="360" w:firstLine="360"/>
    </w:pPr>
  </w:p>
  <w:p w:rsidR="00A27694" w:rsidRDefault="00A276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0E" w:rsidRDefault="00FF3A0E">
      <w:r>
        <w:separator/>
      </w:r>
    </w:p>
  </w:footnote>
  <w:footnote w:type="continuationSeparator" w:id="0">
    <w:p w:rsidR="00FF3A0E" w:rsidRDefault="00FF3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94" w:rsidRDefault="00A276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2888B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3E353105"/>
    <w:multiLevelType w:val="multilevel"/>
    <w:tmpl w:val="DD7A440A"/>
    <w:lvl w:ilvl="0">
      <w:start w:val="1"/>
      <w:numFmt w:val="decimal"/>
      <w:pStyle w:val="Rubrik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0E"/>
    <w:rsid w:val="00A27694"/>
    <w:rsid w:val="00A60806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CDF74-42BE-41AE-BA3E-3116CB77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paragraph" w:styleId="Rubrik1">
    <w:name w:val="heading 1"/>
    <w:basedOn w:val="Normal"/>
    <w:next w:val="Normal"/>
    <w:qFormat/>
    <w:pPr>
      <w:keepNext/>
      <w:keepLines/>
      <w:numPr>
        <w:numId w:val="1"/>
      </w:numPr>
      <w:spacing w:before="240" w:after="240"/>
      <w:outlineLvl w:val="0"/>
    </w:pPr>
    <w:rPr>
      <w:rFonts w:ascii="Arial" w:hAnsi="Arial"/>
      <w:b/>
      <w:bCs/>
      <w:sz w:val="32"/>
    </w:rPr>
  </w:style>
  <w:style w:type="paragraph" w:styleId="Rubrik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12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120"/>
      <w:outlineLvl w:val="3"/>
    </w:pPr>
    <w:rPr>
      <w:rFonts w:ascii="Arial" w:hAnsi="Arial"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rPr>
      <w:rFonts w:ascii="Arial" w:hAnsi="Arial"/>
      <w:b/>
      <w:bCs/>
      <w:sz w:val="32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Huvudtitel">
    <w:name w:val="Huvudtitel"/>
    <w:basedOn w:val="Rubrik"/>
    <w:rPr>
      <w:rFonts w:cs="Arial"/>
      <w:sz w:val="56"/>
    </w:rPr>
  </w:style>
  <w:style w:type="paragraph" w:customStyle="1" w:styleId="Undertitel">
    <w:name w:val="Undertitel"/>
    <w:basedOn w:val="Rubrik"/>
    <w:rPr>
      <w:rFonts w:cs="Arial"/>
      <w:sz w:val="36"/>
    </w:rPr>
  </w:style>
  <w:style w:type="paragraph" w:customStyle="1" w:styleId="Copyright-text">
    <w:name w:val="Copyright-text"/>
    <w:basedOn w:val="Rubrik"/>
    <w:rPr>
      <w:rFonts w:cs="Arial"/>
      <w:b w:val="0"/>
      <w:bCs w:val="0"/>
      <w:sz w:val="28"/>
    </w:rPr>
  </w:style>
  <w:style w:type="paragraph" w:styleId="Innehll1">
    <w:name w:val="toc 1"/>
    <w:next w:val="Normal"/>
    <w:autoRedefine/>
    <w:semiHidden/>
    <w:pPr>
      <w:tabs>
        <w:tab w:val="right" w:leader="dot" w:pos="8835"/>
      </w:tabs>
      <w:spacing w:before="120"/>
    </w:pPr>
    <w:rPr>
      <w:rFonts w:ascii="Arial" w:hAnsi="Arial" w:cs="Arial"/>
      <w:b/>
      <w:bCs/>
      <w:noProof/>
      <w:sz w:val="28"/>
      <w:szCs w:val="32"/>
    </w:rPr>
  </w:style>
  <w:style w:type="paragraph" w:styleId="Innehll2">
    <w:name w:val="toc 2"/>
    <w:next w:val="Normal"/>
    <w:autoRedefine/>
    <w:semiHidden/>
    <w:pPr>
      <w:tabs>
        <w:tab w:val="right" w:leader="dot" w:pos="8835"/>
      </w:tabs>
      <w:ind w:left="278"/>
    </w:pPr>
    <w:rPr>
      <w:rFonts w:ascii="Arial" w:hAnsi="Arial" w:cs="Arial"/>
      <w:b/>
      <w:noProof/>
      <w:sz w:val="28"/>
      <w:szCs w:val="28"/>
    </w:rPr>
  </w:style>
  <w:style w:type="paragraph" w:styleId="Innehll3">
    <w:name w:val="toc 3"/>
    <w:next w:val="Normal"/>
    <w:autoRedefine/>
    <w:semiHidden/>
    <w:pPr>
      <w:tabs>
        <w:tab w:val="right" w:leader="dot" w:pos="8835"/>
      </w:tabs>
      <w:ind w:left="561"/>
    </w:pPr>
    <w:rPr>
      <w:rFonts w:ascii="Arial" w:hAnsi="Arial" w:cs="Arial"/>
      <w:iCs/>
      <w:noProof/>
      <w:sz w:val="28"/>
      <w:szCs w:val="28"/>
    </w:rPr>
  </w:style>
  <w:style w:type="paragraph" w:styleId="Innehll4">
    <w:name w:val="toc 4"/>
    <w:next w:val="Normal"/>
    <w:autoRedefine/>
    <w:semiHidden/>
    <w:pPr>
      <w:tabs>
        <w:tab w:val="right" w:leader="dot" w:pos="8835"/>
      </w:tabs>
      <w:ind w:left="833"/>
    </w:pPr>
    <w:rPr>
      <w:rFonts w:ascii="Arial" w:hAnsi="Arial" w:cs="Arial"/>
      <w:bCs/>
      <w:i/>
      <w:noProof/>
      <w:sz w:val="28"/>
      <w:szCs w:val="21"/>
      <w:lang w:val="en-GB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FormatmallCopyright-textCentrerad1">
    <w:name w:val="Formatmall Copyright-text Centrerad 1"/>
    <w:basedOn w:val="Copyright-text"/>
    <w:pPr>
      <w:spacing w:before="240"/>
      <w:jc w:val="center"/>
    </w:pPr>
    <w:rPr>
      <w:rFonts w:cs="Times New Roman"/>
      <w:b/>
      <w:bCs/>
      <w:sz w:val="18"/>
      <w:szCs w:val="20"/>
    </w:rPr>
  </w:style>
  <w:style w:type="paragraph" w:customStyle="1" w:styleId="FormatmallCopyright-textCentrerad2">
    <w:name w:val="Formatmall Copyright-text Centrerad 2"/>
    <w:basedOn w:val="Copyright-text"/>
    <w:pPr>
      <w:jc w:val="center"/>
    </w:pPr>
    <w:rPr>
      <w:rFonts w:cs="Times New Roman"/>
      <w:b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LTH\kansli\Utbildningsenheten\Helsingborg\Studiekontor\Examensarbete\mall_sve_arial-times_ver08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mall_sve_arial-times_ver08</Template>
  <TotalTime>1</TotalTime>
  <Pages>8</Pages>
  <Words>144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&lt;Titel&gt;</vt:lpstr>
      <vt:lpstr>&lt;Titel&gt;</vt:lpstr>
    </vt:vector>
  </TitlesOfParts>
  <Company>CampusHBG</Company>
  <LinksUpToDate>false</LinksUpToDate>
  <CharactersWithSpaces>1342</CharactersWithSpaces>
  <SharedDoc>false</SharedDoc>
  <HLinks>
    <vt:vector size="30" baseType="variant"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_Toc129668298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_Toc129668297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_Toc129668296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_Toc129668295</vt:lpwstr>
      </vt:variant>
      <vt:variant>
        <vt:i4>1769488</vt:i4>
      </vt:variant>
      <vt:variant>
        <vt:i4>1078</vt:i4>
      </vt:variant>
      <vt:variant>
        <vt:i4>1025</vt:i4>
      </vt:variant>
      <vt:variant>
        <vt:i4>1</vt:i4>
      </vt:variant>
      <vt:variant>
        <vt:lpwstr>LU_LTH_logga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&lt;Titel&gt;</dc:title>
  <dc:subject>&lt;Ämne&gt;</dc:subject>
  <dc:creator>Rebecca Little-Smith</dc:creator>
  <cp:keywords/>
  <dc:description/>
  <cp:lastModifiedBy>Rebecca Little-Smith</cp:lastModifiedBy>
  <cp:revision>2</cp:revision>
  <cp:lastPrinted>1899-12-31T23:00:00Z</cp:lastPrinted>
  <dcterms:created xsi:type="dcterms:W3CDTF">2020-12-01T20:45:00Z</dcterms:created>
  <dcterms:modified xsi:type="dcterms:W3CDTF">2020-12-01T20:45:00Z</dcterms:modified>
</cp:coreProperties>
</file>