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EE" w:rsidRPr="007842D8" w:rsidRDefault="00190EEE" w:rsidP="007842D8">
      <w:pPr>
        <w:pStyle w:val="Rubrik"/>
      </w:pPr>
      <w:r>
        <w:t>Profilen på examensarbetet</w:t>
      </w:r>
    </w:p>
    <w:p w:rsidR="002B7BBC" w:rsidRDefault="00190EEE" w:rsidP="007842D8">
      <w:pPr>
        <w:pStyle w:val="Rubrik2"/>
        <w:numPr>
          <w:ilvl w:val="0"/>
          <w:numId w:val="0"/>
        </w:numPr>
      </w:pPr>
      <w:r>
        <w:t>Tyngdpunkt  på examensarbetet</w:t>
      </w:r>
    </w:p>
    <w:p w:rsidR="002B7BBC" w:rsidRDefault="00463AE2">
      <w:pPr>
        <w:pStyle w:val="Rubrik"/>
      </w:pPr>
      <w:r>
        <w:pict>
          <v:line id="Rak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18pt" to="368.15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" strokecolor="#4f81bd [3204]" strokeweight="2pt">
            <v:shadow on="t40000f" opacity="24903f" origin=",.5" offset="0,.55556mm"/>
          </v:line>
        </w:pict>
      </w:r>
      <w:r>
        <w:pict>
          <v:rect id="Rektangel 2" o:spid="_x0000_s1030" style="position:absolute;margin-left:26.15pt;margin-top:18pt;width:342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47 -138 -47 21462 21647 21462 21647 -138 -47 -1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" filled="f" strokecolor="#4579b8 [3044]">
            <v:shadow on="t40000f" opacity="22937f" origin=",.5" offset="0,.63889mm"/>
            <w10:wrap type="through"/>
          </v:rect>
        </w:pict>
      </w:r>
    </w:p>
    <w:p w:rsidR="002B7BBC" w:rsidRDefault="002B7BBC">
      <w:pPr>
        <w:pStyle w:val="Rubrik"/>
      </w:pPr>
    </w:p>
    <w:p w:rsidR="002B7BBC" w:rsidRDefault="00463AE2">
      <w:pPr>
        <w:pStyle w:val="Rubrik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5" o:spid="_x0000_s1029" type="#_x0000_t202" style="position:absolute;margin-left:368.15pt;margin-top:26.2pt;width:108pt;height:5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" filled="f" stroked="f">
            <v:textbox>
              <w:txbxContent>
                <w:p w:rsidR="00561B9B" w:rsidRDefault="00561B9B">
                  <w:r>
                    <w:t>Applikation/</w:t>
                  </w:r>
                </w:p>
                <w:p w:rsidR="00561B9B" w:rsidRDefault="00561B9B">
                  <w:r>
                    <w:t>Konstruktion</w:t>
                  </w:r>
                </w:p>
              </w:txbxContent>
            </v:textbox>
            <w10:wrap type="square"/>
          </v:shape>
        </w:pict>
      </w:r>
      <w:r>
        <w:pict>
          <v:shape id="Textruta 4" o:spid="_x0000_s1027" type="#_x0000_t202" style="position:absolute;margin-left:-27.8pt;margin-top:8.2pt;width:63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PftcsCAAAN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" filled="f" stroked="f">
            <v:textbox>
              <w:txbxContent>
                <w:p w:rsidR="00561B9B" w:rsidRDefault="00561B9B">
                  <w:r>
                    <w:t>Analys</w:t>
                  </w:r>
                </w:p>
              </w:txbxContent>
            </v:textbox>
            <w10:wrap type="square"/>
          </v:shape>
        </w:pict>
      </w:r>
    </w:p>
    <w:p w:rsidR="002B7BBC" w:rsidRDefault="002B7BBC">
      <w:pPr>
        <w:pStyle w:val="Rubrik"/>
      </w:pPr>
    </w:p>
    <w:p w:rsidR="002B7BBC" w:rsidRDefault="002B7BBC">
      <w:pPr>
        <w:pStyle w:val="Rubrik"/>
      </w:pPr>
      <w:bookmarkStart w:id="0" w:name="_GoBack"/>
      <w:bookmarkEnd w:id="0"/>
    </w:p>
    <w:p w:rsidR="001A76E8" w:rsidRDefault="002B7BBC" w:rsidP="001A76E8">
      <w:pPr>
        <w:rPr>
          <w:b/>
        </w:rPr>
      </w:pPr>
      <w:r>
        <w:t xml:space="preserve">Markera tyndpunkten på examnesarbetet med </w:t>
      </w:r>
      <w:r>
        <w:rPr>
          <w:b/>
        </w:rPr>
        <w:t>X</w:t>
      </w:r>
      <w:r w:rsidR="001A76E8">
        <w:rPr>
          <w:b/>
        </w:rPr>
        <w:t xml:space="preserve">. </w:t>
      </w:r>
      <w:r w:rsidR="001A76E8" w:rsidRPr="0046091E">
        <w:t>Görs</w:t>
      </w:r>
      <w:r w:rsidR="001A76E8">
        <w:t xml:space="preserve"> i samråd med handledare/examinator.</w:t>
      </w:r>
    </w:p>
    <w:p w:rsidR="00561B9B" w:rsidRDefault="00561B9B" w:rsidP="002B7BBC">
      <w:pPr>
        <w:rPr>
          <w:b/>
        </w:rPr>
      </w:pPr>
    </w:p>
    <w:p w:rsidR="00561B9B" w:rsidRDefault="00561B9B" w:rsidP="002B7BBC">
      <w:r>
        <w:rPr>
          <w:b/>
        </w:rPr>
        <w:t>Analys</w:t>
      </w:r>
      <w:r>
        <w:t>: Förstudier, diskussion, kunskapsinhämtning, metodval, verktygsval, problemspecifikation, problemlösning</w:t>
      </w:r>
    </w:p>
    <w:p w:rsidR="00561B9B" w:rsidRDefault="00561B9B" w:rsidP="002B7BBC"/>
    <w:p w:rsidR="00561B9B" w:rsidRDefault="00561B9B" w:rsidP="002B7BBC">
      <w:r>
        <w:rPr>
          <w:b/>
        </w:rPr>
        <w:t xml:space="preserve">Applikation/Konstruktion: </w:t>
      </w:r>
      <w:r>
        <w:t>design, implementation/konstruktion, testning/utvärdering</w:t>
      </w:r>
    </w:p>
    <w:p w:rsidR="00EA05E7" w:rsidRDefault="00EA05E7" w:rsidP="002B7BBC"/>
    <w:p w:rsidR="007842D8" w:rsidRDefault="00561B9B" w:rsidP="002B7BBC">
      <w:r>
        <w:rPr>
          <w:b/>
        </w:rPr>
        <w:t xml:space="preserve">Övrig som tillkommer i examensarbetet: </w:t>
      </w:r>
      <w:r>
        <w:t xml:space="preserve">tidsplanering, möten, </w:t>
      </w:r>
      <w:r w:rsidR="004158AB">
        <w:t>rapportskrivning, förbereda och hålla presentation samt opposition</w:t>
      </w:r>
    </w:p>
    <w:p w:rsidR="007842D8" w:rsidRDefault="007842D8" w:rsidP="002B7BBC"/>
    <w:p w:rsidR="007842D8" w:rsidRDefault="00EA05E7" w:rsidP="002B7BBC">
      <w:r>
        <w:t>---------------------------------------------------------------------------------------------</w:t>
      </w:r>
    </w:p>
    <w:p w:rsidR="007842D8" w:rsidRDefault="007842D8" w:rsidP="007842D8">
      <w:pPr>
        <w:pStyle w:val="Rubrik2"/>
        <w:numPr>
          <w:ilvl w:val="0"/>
          <w:numId w:val="0"/>
        </w:numPr>
      </w:pPr>
      <w:r>
        <w:t xml:space="preserve">Arbetsfördelning </w:t>
      </w:r>
    </w:p>
    <w:p w:rsidR="008D100A" w:rsidRDefault="008D100A" w:rsidP="008D100A">
      <w:r>
        <w:t>Fylls i för examensarbete med 2 studenter</w:t>
      </w:r>
    </w:p>
    <w:p w:rsidR="008D100A" w:rsidRPr="008D100A" w:rsidRDefault="008D100A" w:rsidP="008D100A"/>
    <w:tbl>
      <w:tblPr>
        <w:tblStyle w:val="Tabellrutnt"/>
        <w:tblW w:w="0" w:type="auto"/>
        <w:tblLook w:val="04A0"/>
      </w:tblPr>
      <w:tblGrid>
        <w:gridCol w:w="3545"/>
        <w:gridCol w:w="2758"/>
        <w:gridCol w:w="2758"/>
      </w:tblGrid>
      <w:tr w:rsidR="006E095D" w:rsidTr="008D100A">
        <w:tc>
          <w:tcPr>
            <w:tcW w:w="2995" w:type="dxa"/>
          </w:tcPr>
          <w:p w:rsidR="008D100A" w:rsidRDefault="008D100A" w:rsidP="008D100A"/>
        </w:tc>
        <w:tc>
          <w:tcPr>
            <w:tcW w:w="2995" w:type="dxa"/>
          </w:tcPr>
          <w:p w:rsidR="008D100A" w:rsidRDefault="006E095D" w:rsidP="006E095D">
            <w:pPr>
              <w:jc w:val="center"/>
            </w:pPr>
            <w:r>
              <w:t>&lt;Namn student A&gt;</w:t>
            </w:r>
          </w:p>
        </w:tc>
        <w:tc>
          <w:tcPr>
            <w:tcW w:w="2995" w:type="dxa"/>
          </w:tcPr>
          <w:p w:rsidR="008D100A" w:rsidRDefault="006E095D" w:rsidP="006E095D">
            <w:pPr>
              <w:jc w:val="center"/>
            </w:pPr>
            <w:r>
              <w:t>&lt;Namn student B&gt;</w:t>
            </w:r>
          </w:p>
        </w:tc>
      </w:tr>
      <w:tr w:rsidR="006E095D" w:rsidTr="008D100A">
        <w:tc>
          <w:tcPr>
            <w:tcW w:w="2995" w:type="dxa"/>
          </w:tcPr>
          <w:p w:rsidR="008D100A" w:rsidRDefault="008D100A" w:rsidP="008D100A">
            <w:r>
              <w:t>Analys</w:t>
            </w:r>
          </w:p>
        </w:tc>
        <w:tc>
          <w:tcPr>
            <w:tcW w:w="2995" w:type="dxa"/>
          </w:tcPr>
          <w:p w:rsidR="008D100A" w:rsidRDefault="008D100A" w:rsidP="006E095D">
            <w:pPr>
              <w:jc w:val="center"/>
            </w:pPr>
          </w:p>
        </w:tc>
        <w:tc>
          <w:tcPr>
            <w:tcW w:w="2995" w:type="dxa"/>
          </w:tcPr>
          <w:p w:rsidR="008D100A" w:rsidRDefault="008D100A" w:rsidP="006E095D">
            <w:pPr>
              <w:jc w:val="center"/>
            </w:pPr>
          </w:p>
        </w:tc>
      </w:tr>
      <w:tr w:rsidR="006E095D" w:rsidTr="008D100A">
        <w:tc>
          <w:tcPr>
            <w:tcW w:w="2995" w:type="dxa"/>
          </w:tcPr>
          <w:p w:rsidR="008D100A" w:rsidRDefault="008D100A" w:rsidP="008D100A">
            <w:r>
              <w:t>Design</w:t>
            </w:r>
          </w:p>
        </w:tc>
        <w:tc>
          <w:tcPr>
            <w:tcW w:w="2995" w:type="dxa"/>
          </w:tcPr>
          <w:p w:rsidR="008D100A" w:rsidRDefault="008D100A" w:rsidP="006E095D">
            <w:pPr>
              <w:jc w:val="center"/>
            </w:pPr>
          </w:p>
        </w:tc>
        <w:tc>
          <w:tcPr>
            <w:tcW w:w="2995" w:type="dxa"/>
          </w:tcPr>
          <w:p w:rsidR="008D100A" w:rsidRDefault="008D100A" w:rsidP="006E095D">
            <w:pPr>
              <w:jc w:val="center"/>
            </w:pPr>
          </w:p>
        </w:tc>
      </w:tr>
      <w:tr w:rsidR="006E095D" w:rsidTr="008D100A">
        <w:tc>
          <w:tcPr>
            <w:tcW w:w="2995" w:type="dxa"/>
          </w:tcPr>
          <w:p w:rsidR="008D100A" w:rsidRDefault="008D100A" w:rsidP="008D100A">
            <w:r>
              <w:t>Implementation/Konstruktion</w:t>
            </w:r>
          </w:p>
        </w:tc>
        <w:tc>
          <w:tcPr>
            <w:tcW w:w="2995" w:type="dxa"/>
          </w:tcPr>
          <w:p w:rsidR="008D100A" w:rsidRDefault="008D100A" w:rsidP="006E095D">
            <w:pPr>
              <w:jc w:val="center"/>
            </w:pPr>
          </w:p>
        </w:tc>
        <w:tc>
          <w:tcPr>
            <w:tcW w:w="2995" w:type="dxa"/>
          </w:tcPr>
          <w:p w:rsidR="008D100A" w:rsidRDefault="008D100A" w:rsidP="006E095D">
            <w:pPr>
              <w:jc w:val="center"/>
            </w:pPr>
          </w:p>
        </w:tc>
      </w:tr>
      <w:tr w:rsidR="006E095D" w:rsidTr="008D100A">
        <w:tc>
          <w:tcPr>
            <w:tcW w:w="2995" w:type="dxa"/>
          </w:tcPr>
          <w:p w:rsidR="008D100A" w:rsidRDefault="008D100A" w:rsidP="008D100A">
            <w:r>
              <w:t>Testning/Utvärdering</w:t>
            </w:r>
          </w:p>
        </w:tc>
        <w:tc>
          <w:tcPr>
            <w:tcW w:w="2995" w:type="dxa"/>
          </w:tcPr>
          <w:p w:rsidR="008D100A" w:rsidRDefault="008D100A" w:rsidP="006E095D">
            <w:pPr>
              <w:jc w:val="center"/>
            </w:pPr>
          </w:p>
        </w:tc>
        <w:tc>
          <w:tcPr>
            <w:tcW w:w="2995" w:type="dxa"/>
          </w:tcPr>
          <w:p w:rsidR="008D100A" w:rsidRDefault="008D100A" w:rsidP="006E095D">
            <w:pPr>
              <w:jc w:val="center"/>
            </w:pPr>
          </w:p>
        </w:tc>
      </w:tr>
      <w:tr w:rsidR="006E095D" w:rsidTr="008D100A">
        <w:tc>
          <w:tcPr>
            <w:tcW w:w="2995" w:type="dxa"/>
          </w:tcPr>
          <w:p w:rsidR="008D100A" w:rsidRDefault="008D100A" w:rsidP="008D100A">
            <w:r>
              <w:t>Rapport och presentation</w:t>
            </w:r>
          </w:p>
        </w:tc>
        <w:tc>
          <w:tcPr>
            <w:tcW w:w="2995" w:type="dxa"/>
          </w:tcPr>
          <w:p w:rsidR="008D100A" w:rsidRDefault="008D100A" w:rsidP="006E095D">
            <w:pPr>
              <w:jc w:val="center"/>
            </w:pPr>
          </w:p>
        </w:tc>
        <w:tc>
          <w:tcPr>
            <w:tcW w:w="2995" w:type="dxa"/>
          </w:tcPr>
          <w:p w:rsidR="008D100A" w:rsidRDefault="008D100A" w:rsidP="006E095D">
            <w:pPr>
              <w:jc w:val="center"/>
            </w:pPr>
          </w:p>
        </w:tc>
      </w:tr>
    </w:tbl>
    <w:p w:rsidR="00FA3D1D" w:rsidRDefault="00FA3D1D" w:rsidP="002B7BBC"/>
    <w:p w:rsidR="008D100A" w:rsidRDefault="008D100A" w:rsidP="002B7BBC">
      <w:r>
        <w:t>Fyll i 10-tals procent samt ange respektive namn.</w:t>
      </w:r>
    </w:p>
    <w:p w:rsidR="008D100A" w:rsidRDefault="008D100A" w:rsidP="002B7BBC"/>
    <w:p w:rsidR="008D100A" w:rsidRDefault="008D100A" w:rsidP="002B7BBC">
      <w:r w:rsidRPr="008D100A">
        <w:rPr>
          <w:b/>
        </w:rPr>
        <w:t>Eventuella kommentarer till arbetsföredelningen</w:t>
      </w:r>
      <w:r>
        <w:t>:</w:t>
      </w:r>
    </w:p>
    <w:p w:rsidR="00691287" w:rsidRDefault="00691287" w:rsidP="00FA3D1D">
      <w:pPr>
        <w:pBdr>
          <w:bottom w:val="single" w:sz="12" w:space="10" w:color="auto"/>
        </w:pBdr>
      </w:pPr>
    </w:p>
    <w:p w:rsidR="00FA3D1D" w:rsidRPr="00691287" w:rsidRDefault="00463AE2" w:rsidP="007A3F57">
      <w:r>
        <w:pict>
          <v:shape id="Textruta 1" o:spid="_x0000_s1028" type="#_x0000_t202" style="position:absolute;margin-left:324pt;margin-top:61.65pt;width:16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hwEtACAAAV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" filled="f" stroked="f">
            <v:textbox>
              <w:txbxContent>
                <w:p w:rsidR="00C03E5E" w:rsidRDefault="00C03E5E">
                  <w:r>
                    <w:t>© Datateknikprogrammet</w:t>
                  </w:r>
                </w:p>
              </w:txbxContent>
            </v:textbox>
            <w10:wrap type="square"/>
          </v:shape>
        </w:pict>
      </w:r>
    </w:p>
    <w:sectPr w:rsidR="00FA3D1D" w:rsidRPr="00691287" w:rsidSect="00463AE2">
      <w:headerReference w:type="even" r:id="rId8"/>
      <w:footerReference w:type="even" r:id="rId9"/>
      <w:footerReference w:type="default" r:id="rId10"/>
      <w:type w:val="oddPage"/>
      <w:pgSz w:w="11906" w:h="16838" w:code="9"/>
      <w:pgMar w:top="1389" w:right="1162" w:bottom="1389" w:left="567" w:header="709" w:footer="709" w:gutter="1332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B9B" w:rsidRDefault="00561B9B">
      <w:r>
        <w:separator/>
      </w:r>
    </w:p>
  </w:endnote>
  <w:endnote w:type="continuationSeparator" w:id="0">
    <w:p w:rsidR="00561B9B" w:rsidRDefault="00561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9B" w:rsidRDefault="00463AE2">
    <w:pPr>
      <w:pStyle w:val="Sidfot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 w:rsidR="00561B9B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61B9B">
      <w:rPr>
        <w:rStyle w:val="Sidnummer"/>
      </w:rPr>
      <w:t>2</w:t>
    </w:r>
    <w:r>
      <w:rPr>
        <w:rStyle w:val="Sidnummer"/>
      </w:rPr>
      <w:fldChar w:fldCharType="end"/>
    </w:r>
  </w:p>
  <w:p w:rsidR="00561B9B" w:rsidRDefault="00561B9B">
    <w:pPr>
      <w:pStyle w:val="Sidfot"/>
      <w:framePr w:wrap="around" w:vAnchor="text" w:hAnchor="margin" w:xAlign="outside" w:y="1"/>
      <w:ind w:right="360" w:firstLine="360"/>
      <w:jc w:val="right"/>
      <w:rPr>
        <w:rStyle w:val="Sidnummer"/>
      </w:rPr>
    </w:pPr>
  </w:p>
  <w:p w:rsidR="00561B9B" w:rsidRDefault="00561B9B">
    <w:pPr>
      <w:pStyle w:val="Sidfot"/>
      <w:ind w:right="360"/>
    </w:pPr>
  </w:p>
  <w:p w:rsidR="00561B9B" w:rsidRDefault="00561B9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9B" w:rsidRDefault="00561B9B" w:rsidP="00567D52">
    <w:pPr>
      <w:pStyle w:val="Sidfot"/>
      <w:ind w:right="360"/>
    </w:pPr>
  </w:p>
  <w:p w:rsidR="00561B9B" w:rsidRDefault="00561B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B9B" w:rsidRDefault="00561B9B">
      <w:r>
        <w:separator/>
      </w:r>
    </w:p>
  </w:footnote>
  <w:footnote w:type="continuationSeparator" w:id="0">
    <w:p w:rsidR="00561B9B" w:rsidRDefault="00561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9B" w:rsidRDefault="00561B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02888B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3E353105"/>
    <w:multiLevelType w:val="multilevel"/>
    <w:tmpl w:val="DD7A440A"/>
    <w:lvl w:ilvl="0">
      <w:start w:val="1"/>
      <w:numFmt w:val="decimal"/>
      <w:pStyle w:val="Rubrik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A73"/>
    <w:rsid w:val="00091663"/>
    <w:rsid w:val="00190EEE"/>
    <w:rsid w:val="001A76E8"/>
    <w:rsid w:val="002B7BBC"/>
    <w:rsid w:val="003F2F5D"/>
    <w:rsid w:val="00406C17"/>
    <w:rsid w:val="004158AB"/>
    <w:rsid w:val="00463AE2"/>
    <w:rsid w:val="00561B9B"/>
    <w:rsid w:val="00567D52"/>
    <w:rsid w:val="00617CB6"/>
    <w:rsid w:val="006776F0"/>
    <w:rsid w:val="00691287"/>
    <w:rsid w:val="006E095D"/>
    <w:rsid w:val="007842D8"/>
    <w:rsid w:val="007A3F57"/>
    <w:rsid w:val="007B2873"/>
    <w:rsid w:val="007D635A"/>
    <w:rsid w:val="00831CF9"/>
    <w:rsid w:val="00894ACB"/>
    <w:rsid w:val="008D100A"/>
    <w:rsid w:val="009B081F"/>
    <w:rsid w:val="009C4645"/>
    <w:rsid w:val="00C03E5E"/>
    <w:rsid w:val="00CE7AD9"/>
    <w:rsid w:val="00DF6A73"/>
    <w:rsid w:val="00EA05E7"/>
    <w:rsid w:val="00FA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E2"/>
    <w:rPr>
      <w:noProof/>
      <w:sz w:val="28"/>
      <w:szCs w:val="24"/>
    </w:rPr>
  </w:style>
  <w:style w:type="paragraph" w:styleId="Rubrik1">
    <w:name w:val="heading 1"/>
    <w:basedOn w:val="Normal"/>
    <w:next w:val="Normal"/>
    <w:qFormat/>
    <w:rsid w:val="00463AE2"/>
    <w:pPr>
      <w:keepNext/>
      <w:keepLines/>
      <w:numPr>
        <w:numId w:val="1"/>
      </w:numPr>
      <w:spacing w:before="240" w:after="240"/>
      <w:outlineLvl w:val="0"/>
    </w:pPr>
    <w:rPr>
      <w:rFonts w:ascii="Arial" w:hAnsi="Arial"/>
      <w:b/>
      <w:bCs/>
      <w:sz w:val="32"/>
    </w:rPr>
  </w:style>
  <w:style w:type="paragraph" w:styleId="Rubrik2">
    <w:name w:val="heading 2"/>
    <w:basedOn w:val="Normal"/>
    <w:next w:val="Normal"/>
    <w:qFormat/>
    <w:rsid w:val="00463AE2"/>
    <w:pPr>
      <w:keepNext/>
      <w:keepLines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463AE2"/>
    <w:pPr>
      <w:keepNext/>
      <w:keepLines/>
      <w:numPr>
        <w:ilvl w:val="2"/>
        <w:numId w:val="1"/>
      </w:numPr>
      <w:spacing w:before="12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qFormat/>
    <w:rsid w:val="00463AE2"/>
    <w:pPr>
      <w:keepNext/>
      <w:keepLines/>
      <w:numPr>
        <w:ilvl w:val="3"/>
        <w:numId w:val="1"/>
      </w:numPr>
      <w:spacing w:before="120"/>
      <w:outlineLvl w:val="3"/>
    </w:pPr>
    <w:rPr>
      <w:rFonts w:ascii="Arial" w:hAnsi="Arial"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sid w:val="00463AE2"/>
    <w:rPr>
      <w:rFonts w:ascii="Arial" w:hAnsi="Arial"/>
      <w:b/>
      <w:bCs/>
      <w:sz w:val="32"/>
    </w:rPr>
  </w:style>
  <w:style w:type="paragraph" w:styleId="Sidhuvud">
    <w:name w:val="header"/>
    <w:basedOn w:val="Normal"/>
    <w:semiHidden/>
    <w:rsid w:val="00463AE2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463AE2"/>
  </w:style>
  <w:style w:type="paragraph" w:styleId="Sidfot">
    <w:name w:val="footer"/>
    <w:basedOn w:val="Normal"/>
    <w:semiHidden/>
    <w:rsid w:val="00463AE2"/>
    <w:pPr>
      <w:tabs>
        <w:tab w:val="center" w:pos="4536"/>
        <w:tab w:val="right" w:pos="9072"/>
      </w:tabs>
    </w:pPr>
  </w:style>
  <w:style w:type="paragraph" w:customStyle="1" w:styleId="Huvudtitel">
    <w:name w:val="Huvudtitel"/>
    <w:basedOn w:val="Rubrik"/>
    <w:rsid w:val="00463AE2"/>
    <w:rPr>
      <w:rFonts w:cs="Arial"/>
      <w:sz w:val="56"/>
    </w:rPr>
  </w:style>
  <w:style w:type="paragraph" w:customStyle="1" w:styleId="Undertitel">
    <w:name w:val="Undertitel"/>
    <w:basedOn w:val="Rubrik"/>
    <w:rsid w:val="00463AE2"/>
    <w:rPr>
      <w:rFonts w:cs="Arial"/>
      <w:sz w:val="36"/>
    </w:rPr>
  </w:style>
  <w:style w:type="paragraph" w:customStyle="1" w:styleId="Copyright-text">
    <w:name w:val="Copyright-text"/>
    <w:basedOn w:val="Rubrik"/>
    <w:rsid w:val="00463AE2"/>
    <w:rPr>
      <w:rFonts w:cs="Arial"/>
      <w:b w:val="0"/>
      <w:bCs w:val="0"/>
      <w:sz w:val="28"/>
    </w:rPr>
  </w:style>
  <w:style w:type="paragraph" w:styleId="Innehll1">
    <w:name w:val="toc 1"/>
    <w:next w:val="Normal"/>
    <w:autoRedefine/>
    <w:semiHidden/>
    <w:rsid w:val="00463AE2"/>
    <w:pPr>
      <w:tabs>
        <w:tab w:val="right" w:leader="dot" w:pos="8835"/>
      </w:tabs>
      <w:spacing w:before="120"/>
    </w:pPr>
    <w:rPr>
      <w:rFonts w:ascii="Arial" w:hAnsi="Arial" w:cs="Arial"/>
      <w:b/>
      <w:bCs/>
      <w:noProof/>
      <w:sz w:val="28"/>
      <w:szCs w:val="32"/>
    </w:rPr>
  </w:style>
  <w:style w:type="paragraph" w:styleId="Innehll2">
    <w:name w:val="toc 2"/>
    <w:next w:val="Normal"/>
    <w:autoRedefine/>
    <w:semiHidden/>
    <w:rsid w:val="00463AE2"/>
    <w:pPr>
      <w:tabs>
        <w:tab w:val="right" w:leader="dot" w:pos="8835"/>
      </w:tabs>
      <w:ind w:left="278"/>
    </w:pPr>
    <w:rPr>
      <w:rFonts w:ascii="Arial" w:hAnsi="Arial" w:cs="Arial"/>
      <w:b/>
      <w:noProof/>
      <w:sz w:val="28"/>
      <w:szCs w:val="28"/>
    </w:rPr>
  </w:style>
  <w:style w:type="paragraph" w:styleId="Innehll3">
    <w:name w:val="toc 3"/>
    <w:next w:val="Normal"/>
    <w:autoRedefine/>
    <w:semiHidden/>
    <w:rsid w:val="00463AE2"/>
    <w:pPr>
      <w:tabs>
        <w:tab w:val="right" w:leader="dot" w:pos="8835"/>
      </w:tabs>
      <w:ind w:left="561"/>
    </w:pPr>
    <w:rPr>
      <w:rFonts w:ascii="Arial" w:hAnsi="Arial" w:cs="Arial"/>
      <w:iCs/>
      <w:noProof/>
      <w:sz w:val="28"/>
      <w:szCs w:val="28"/>
    </w:rPr>
  </w:style>
  <w:style w:type="paragraph" w:styleId="Innehll4">
    <w:name w:val="toc 4"/>
    <w:next w:val="Normal"/>
    <w:autoRedefine/>
    <w:semiHidden/>
    <w:rsid w:val="00463AE2"/>
    <w:pPr>
      <w:tabs>
        <w:tab w:val="right" w:leader="dot" w:pos="8835"/>
      </w:tabs>
      <w:ind w:left="833"/>
    </w:pPr>
    <w:rPr>
      <w:rFonts w:ascii="Arial" w:hAnsi="Arial" w:cs="Arial"/>
      <w:bCs/>
      <w:i/>
      <w:noProof/>
      <w:sz w:val="28"/>
      <w:szCs w:val="21"/>
      <w:lang w:val="en-GB"/>
    </w:rPr>
  </w:style>
  <w:style w:type="character" w:styleId="Hyperlnk">
    <w:name w:val="Hyperlink"/>
    <w:basedOn w:val="Standardstycketeckensnitt"/>
    <w:semiHidden/>
    <w:rsid w:val="00463AE2"/>
    <w:rPr>
      <w:color w:val="0000FF"/>
      <w:u w:val="single"/>
    </w:rPr>
  </w:style>
  <w:style w:type="paragraph" w:customStyle="1" w:styleId="FormatmallCopyright-textCentrerad1">
    <w:name w:val="Formatmall Copyright-text Centrerad 1"/>
    <w:basedOn w:val="Copyright-text"/>
    <w:rsid w:val="00463AE2"/>
    <w:pPr>
      <w:spacing w:before="240"/>
      <w:jc w:val="center"/>
    </w:pPr>
    <w:rPr>
      <w:rFonts w:cs="Times New Roman"/>
      <w:b/>
      <w:bCs/>
      <w:sz w:val="18"/>
      <w:szCs w:val="20"/>
    </w:rPr>
  </w:style>
  <w:style w:type="paragraph" w:customStyle="1" w:styleId="FormatmallCopyright-textCentrerad2">
    <w:name w:val="Formatmall Copyright-text Centrerad 2"/>
    <w:basedOn w:val="Copyright-text"/>
    <w:rsid w:val="00463AE2"/>
    <w:pPr>
      <w:jc w:val="center"/>
    </w:pPr>
    <w:rPr>
      <w:rFonts w:cs="Times New Roman"/>
      <w:b/>
      <w:bCs/>
      <w:sz w:val="18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0EEE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0EEE"/>
    <w:rPr>
      <w:rFonts w:ascii="Lucida Grande" w:hAnsi="Lucida Grande"/>
      <w:noProof/>
      <w:sz w:val="18"/>
      <w:szCs w:val="18"/>
    </w:rPr>
  </w:style>
  <w:style w:type="table" w:styleId="Tabellrutnt">
    <w:name w:val="Table Grid"/>
    <w:basedOn w:val="Normaltabell"/>
    <w:uiPriority w:val="59"/>
    <w:rsid w:val="008D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8"/>
      <w:szCs w:val="24"/>
    </w:rPr>
  </w:style>
  <w:style w:type="paragraph" w:styleId="Rubrik1">
    <w:name w:val="heading 1"/>
    <w:basedOn w:val="Normal"/>
    <w:next w:val="Normal"/>
    <w:qFormat/>
    <w:pPr>
      <w:keepNext/>
      <w:keepLines/>
      <w:numPr>
        <w:numId w:val="1"/>
      </w:numPr>
      <w:spacing w:before="240" w:after="240"/>
      <w:outlineLvl w:val="0"/>
    </w:pPr>
    <w:rPr>
      <w:rFonts w:ascii="Arial" w:hAnsi="Arial"/>
      <w:b/>
      <w:bCs/>
      <w:sz w:val="32"/>
    </w:rPr>
  </w:style>
  <w:style w:type="paragraph" w:styleId="Rubrik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12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120"/>
      <w:outlineLvl w:val="3"/>
    </w:pPr>
    <w:rPr>
      <w:rFonts w:ascii="Arial" w:hAnsi="Arial"/>
      <w:bCs/>
      <w:i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Pr>
      <w:rFonts w:ascii="Arial" w:hAnsi="Arial"/>
      <w:b/>
      <w:bCs/>
      <w:sz w:val="32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semiHidden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Huvudtitel">
    <w:name w:val="Huvudtitel"/>
    <w:basedOn w:val="Rubrik"/>
    <w:rPr>
      <w:rFonts w:cs="Arial"/>
      <w:sz w:val="56"/>
    </w:rPr>
  </w:style>
  <w:style w:type="paragraph" w:customStyle="1" w:styleId="Undertitel">
    <w:name w:val="Undertitel"/>
    <w:basedOn w:val="Rubrik"/>
    <w:rPr>
      <w:rFonts w:cs="Arial"/>
      <w:sz w:val="36"/>
    </w:rPr>
  </w:style>
  <w:style w:type="paragraph" w:customStyle="1" w:styleId="Copyright-text">
    <w:name w:val="Copyright-text"/>
    <w:basedOn w:val="Rubrik"/>
    <w:rPr>
      <w:rFonts w:cs="Arial"/>
      <w:b w:val="0"/>
      <w:bCs w:val="0"/>
      <w:sz w:val="28"/>
    </w:rPr>
  </w:style>
  <w:style w:type="paragraph" w:styleId="Innehll1">
    <w:name w:val="toc 1"/>
    <w:next w:val="Normal"/>
    <w:autoRedefine/>
    <w:semiHidden/>
    <w:pPr>
      <w:tabs>
        <w:tab w:val="right" w:leader="dot" w:pos="8835"/>
      </w:tabs>
      <w:spacing w:before="120"/>
    </w:pPr>
    <w:rPr>
      <w:rFonts w:ascii="Arial" w:hAnsi="Arial" w:cs="Arial"/>
      <w:b/>
      <w:bCs/>
      <w:noProof/>
      <w:sz w:val="28"/>
      <w:szCs w:val="32"/>
    </w:rPr>
  </w:style>
  <w:style w:type="paragraph" w:styleId="Innehll2">
    <w:name w:val="toc 2"/>
    <w:next w:val="Normal"/>
    <w:autoRedefine/>
    <w:semiHidden/>
    <w:pPr>
      <w:tabs>
        <w:tab w:val="right" w:leader="dot" w:pos="8835"/>
      </w:tabs>
      <w:ind w:left="278"/>
    </w:pPr>
    <w:rPr>
      <w:rFonts w:ascii="Arial" w:hAnsi="Arial" w:cs="Arial"/>
      <w:b/>
      <w:noProof/>
      <w:sz w:val="28"/>
      <w:szCs w:val="28"/>
    </w:rPr>
  </w:style>
  <w:style w:type="paragraph" w:styleId="Innehll3">
    <w:name w:val="toc 3"/>
    <w:next w:val="Normal"/>
    <w:autoRedefine/>
    <w:semiHidden/>
    <w:pPr>
      <w:tabs>
        <w:tab w:val="right" w:leader="dot" w:pos="8835"/>
      </w:tabs>
      <w:ind w:left="561"/>
    </w:pPr>
    <w:rPr>
      <w:rFonts w:ascii="Arial" w:hAnsi="Arial" w:cs="Arial"/>
      <w:iCs/>
      <w:noProof/>
      <w:sz w:val="28"/>
      <w:szCs w:val="28"/>
    </w:rPr>
  </w:style>
  <w:style w:type="paragraph" w:styleId="Innehll4">
    <w:name w:val="toc 4"/>
    <w:next w:val="Normal"/>
    <w:autoRedefine/>
    <w:semiHidden/>
    <w:pPr>
      <w:tabs>
        <w:tab w:val="right" w:leader="dot" w:pos="8835"/>
      </w:tabs>
      <w:ind w:left="833"/>
    </w:pPr>
    <w:rPr>
      <w:rFonts w:ascii="Arial" w:hAnsi="Arial" w:cs="Arial"/>
      <w:bCs/>
      <w:i/>
      <w:noProof/>
      <w:sz w:val="28"/>
      <w:szCs w:val="21"/>
      <w:lang w:val="en-GB"/>
    </w:rPr>
  </w:style>
  <w:style w:type="character" w:styleId="Hyperlnk">
    <w:name w:val="Hyperlink"/>
    <w:basedOn w:val="Standardstycketypsnitt"/>
    <w:semiHidden/>
    <w:rPr>
      <w:color w:val="0000FF"/>
      <w:u w:val="single"/>
    </w:rPr>
  </w:style>
  <w:style w:type="paragraph" w:customStyle="1" w:styleId="FormatmallCopyright-textCentrerad1">
    <w:name w:val="Formatmall Copyright-text Centrerad 1"/>
    <w:basedOn w:val="Copyright-text"/>
    <w:pPr>
      <w:spacing w:before="240"/>
      <w:jc w:val="center"/>
    </w:pPr>
    <w:rPr>
      <w:rFonts w:cs="Times New Roman"/>
      <w:b/>
      <w:bCs/>
      <w:sz w:val="18"/>
      <w:szCs w:val="20"/>
    </w:rPr>
  </w:style>
  <w:style w:type="paragraph" w:customStyle="1" w:styleId="FormatmallCopyright-textCentrerad2">
    <w:name w:val="Formatmall Copyright-text Centrerad 2"/>
    <w:basedOn w:val="Copyright-text"/>
    <w:pPr>
      <w:jc w:val="center"/>
    </w:pPr>
    <w:rPr>
      <w:rFonts w:cs="Times New Roman"/>
      <w:b/>
      <w:bCs/>
      <w:sz w:val="18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90EE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90EEE"/>
    <w:rPr>
      <w:rFonts w:ascii="Lucida Grande" w:hAnsi="Lucida Grande"/>
      <w:noProof/>
      <w:sz w:val="18"/>
      <w:szCs w:val="18"/>
    </w:rPr>
  </w:style>
  <w:style w:type="table" w:styleId="Tabellrutnt">
    <w:name w:val="Table Grid"/>
    <w:basedOn w:val="Normaltabell"/>
    <w:uiPriority w:val="59"/>
    <w:rsid w:val="008D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TH\Studiekontor\Examensarbete\mall_sve_arial-times_ver08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A6F213-121E-4A72-960A-E8AB7BD0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mall_sve_arial-times_ver08.dot</Template>
  <TotalTime>1</TotalTime>
  <Pages>1</Pages>
  <Words>77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&lt;Titel&gt;</vt:lpstr>
    </vt:vector>
  </TitlesOfParts>
  <Company>CampusHBG</Company>
  <LinksUpToDate>false</LinksUpToDate>
  <CharactersWithSpaces>877</CharactersWithSpaces>
  <SharedDoc>false</SharedDoc>
  <HLinks>
    <vt:vector size="30" baseType="variant"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_Toc129668298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_Toc129668297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_Toc129668296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_Toc129668295</vt:lpwstr>
      </vt:variant>
      <vt:variant>
        <vt:i4>1769488</vt:i4>
      </vt:variant>
      <vt:variant>
        <vt:i4>1078</vt:i4>
      </vt:variant>
      <vt:variant>
        <vt:i4>1025</vt:i4>
      </vt:variant>
      <vt:variant>
        <vt:i4>1</vt:i4>
      </vt:variant>
      <vt:variant>
        <vt:lpwstr>LU_LTH_logga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&lt;Titel&gt;</dc:title>
  <dc:subject>&lt;Ämne&gt;</dc:subject>
  <dc:creator>Christin Lindholm</dc:creator>
  <cp:keywords/>
  <dc:description/>
  <cp:lastModifiedBy>kans-yos</cp:lastModifiedBy>
  <cp:revision>2</cp:revision>
  <cp:lastPrinted>1900-12-31T23:00:00Z</cp:lastPrinted>
  <dcterms:created xsi:type="dcterms:W3CDTF">2011-05-05T06:41:00Z</dcterms:created>
  <dcterms:modified xsi:type="dcterms:W3CDTF">2011-05-05T06:41:00Z</dcterms:modified>
</cp:coreProperties>
</file>